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61" w:rsidRDefault="001F7D61">
      <w:r>
        <w:t>Programma scholing dossiervorming</w:t>
      </w:r>
      <w:r>
        <w:br/>
        <w:t>14 januari 2020</w:t>
      </w:r>
      <w:r>
        <w:br/>
        <w:t>20 januari 2020</w:t>
      </w:r>
      <w:r>
        <w:br/>
        <w:t>28 januari 2020</w:t>
      </w:r>
      <w:r>
        <w:br/>
      </w:r>
      <w:r>
        <w:br/>
      </w:r>
    </w:p>
    <w:tbl>
      <w:tblPr>
        <w:tblStyle w:val="Gemiddeldraster1-accent1"/>
        <w:tblW w:w="10581" w:type="dxa"/>
        <w:tblInd w:w="-743" w:type="dxa"/>
        <w:tblLook w:val="04A0" w:firstRow="1" w:lastRow="0" w:firstColumn="1" w:lastColumn="0" w:noHBand="0" w:noVBand="1"/>
      </w:tblPr>
      <w:tblGrid>
        <w:gridCol w:w="1586"/>
        <w:gridCol w:w="759"/>
        <w:gridCol w:w="3055"/>
        <w:gridCol w:w="840"/>
        <w:gridCol w:w="1034"/>
        <w:gridCol w:w="3307"/>
      </w:tblGrid>
      <w:tr w:rsidR="001F7D61" w:rsidTr="00DA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</w:tcPr>
          <w:p w:rsidR="001F7D61" w:rsidRDefault="001F7D61">
            <w:r>
              <w:t>Ochtendbijeenkomst</w:t>
            </w:r>
            <w:r>
              <w:br/>
              <w:t>14 januari en 20 januari</w:t>
            </w:r>
          </w:p>
        </w:tc>
        <w:tc>
          <w:tcPr>
            <w:tcW w:w="5052" w:type="dxa"/>
            <w:gridSpan w:val="3"/>
          </w:tcPr>
          <w:p w:rsidR="001F7D61" w:rsidRDefault="001F7D61" w:rsidP="001F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Middagbijeenkomst</w:t>
            </w:r>
            <w:r>
              <w:br/>
              <w:t>28 januari</w:t>
            </w:r>
          </w:p>
        </w:tc>
      </w:tr>
      <w:tr w:rsidR="001F7D61" w:rsidTr="00DA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</w:tcPr>
          <w:p w:rsidR="001F7D61" w:rsidRDefault="001F7D61"/>
        </w:tc>
        <w:tc>
          <w:tcPr>
            <w:tcW w:w="5052" w:type="dxa"/>
            <w:gridSpan w:val="3"/>
          </w:tcPr>
          <w:p w:rsidR="001F7D61" w:rsidRDefault="001F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002" w:rsidTr="00DA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right w:val="single" w:sz="4" w:space="0" w:color="auto"/>
            </w:tcBorders>
          </w:tcPr>
          <w:p w:rsidR="001D1002" w:rsidRPr="001D1002" w:rsidRDefault="001D1002">
            <w:pPr>
              <w:rPr>
                <w:b w:val="0"/>
              </w:rPr>
            </w:pPr>
            <w:r w:rsidRPr="001D1002">
              <w:rPr>
                <w:b w:val="0"/>
              </w:rPr>
              <w:t xml:space="preserve">8.30-    </w:t>
            </w:r>
          </w:p>
          <w:p w:rsidR="001D1002" w:rsidRPr="001D1002" w:rsidRDefault="001D1002">
            <w:pPr>
              <w:rPr>
                <w:b w:val="0"/>
              </w:rPr>
            </w:pPr>
            <w:r w:rsidRPr="001D1002">
              <w:rPr>
                <w:b w:val="0"/>
              </w:rPr>
              <w:t xml:space="preserve">8.45-    </w:t>
            </w:r>
          </w:p>
          <w:p w:rsidR="001D1002" w:rsidRPr="001D1002" w:rsidRDefault="001D1002">
            <w:pPr>
              <w:rPr>
                <w:b w:val="0"/>
              </w:rPr>
            </w:pPr>
          </w:p>
          <w:p w:rsidR="001D1002" w:rsidRPr="001D1002" w:rsidRDefault="001D1002">
            <w:pPr>
              <w:rPr>
                <w:b w:val="0"/>
              </w:rPr>
            </w:pPr>
            <w:r w:rsidRPr="001D1002">
              <w:rPr>
                <w:b w:val="0"/>
              </w:rPr>
              <w:br/>
              <w:t xml:space="preserve">9.15-   </w:t>
            </w:r>
          </w:p>
          <w:p w:rsidR="001D1002" w:rsidRPr="001D1002" w:rsidRDefault="001D1002">
            <w:pPr>
              <w:rPr>
                <w:b w:val="0"/>
              </w:rPr>
            </w:pPr>
          </w:p>
          <w:p w:rsidR="001D1002" w:rsidRPr="001D1002" w:rsidRDefault="001D1002">
            <w:pPr>
              <w:rPr>
                <w:b w:val="0"/>
              </w:rPr>
            </w:pPr>
            <w:r w:rsidRPr="001D1002">
              <w:rPr>
                <w:b w:val="0"/>
              </w:rPr>
              <w:t xml:space="preserve">10.15- </w:t>
            </w:r>
          </w:p>
          <w:p w:rsidR="001D1002" w:rsidRPr="001D1002" w:rsidRDefault="001D1002">
            <w:pPr>
              <w:rPr>
                <w:b w:val="0"/>
              </w:rPr>
            </w:pPr>
          </w:p>
          <w:p w:rsidR="001D1002" w:rsidRPr="001D1002" w:rsidRDefault="001D1002">
            <w:pPr>
              <w:rPr>
                <w:b w:val="0"/>
              </w:rPr>
            </w:pPr>
            <w:r w:rsidRPr="001D1002">
              <w:rPr>
                <w:b w:val="0"/>
              </w:rPr>
              <w:t xml:space="preserve">10.30-  </w:t>
            </w:r>
          </w:p>
          <w:p w:rsidR="001D1002" w:rsidRPr="001D1002" w:rsidRDefault="001D1002">
            <w:pPr>
              <w:rPr>
                <w:b w:val="0"/>
              </w:rPr>
            </w:pPr>
          </w:p>
          <w:p w:rsidR="001D1002" w:rsidRPr="001D1002" w:rsidRDefault="001D1002">
            <w:pPr>
              <w:rPr>
                <w:b w:val="0"/>
              </w:rPr>
            </w:pPr>
            <w:r w:rsidRPr="001D1002">
              <w:rPr>
                <w:b w:val="0"/>
              </w:rPr>
              <w:t xml:space="preserve">11.30-   </w:t>
            </w:r>
          </w:p>
          <w:p w:rsidR="001D1002" w:rsidRDefault="001D1002"/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8.45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9.15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t>10.15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12.00                                                                       </w:t>
            </w: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Inloop en registratie</w:t>
            </w:r>
          </w:p>
          <w:p w:rsidR="001D1002" w:rsidRPr="001D1002" w:rsidRDefault="001D1002" w:rsidP="0090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Wet- en regelgeving</w:t>
            </w:r>
            <w:r>
              <w:br/>
              <w:t xml:space="preserve">(door </w:t>
            </w:r>
            <w:r w:rsidRPr="001D1002">
              <w:rPr>
                <w:bCs/>
              </w:rPr>
              <w:t xml:space="preserve">Tanja </w:t>
            </w:r>
            <w:proofErr w:type="spellStart"/>
            <w:r w:rsidRPr="001D1002">
              <w:rPr>
                <w:bCs/>
              </w:rPr>
              <w:t>Geerdes</w:t>
            </w:r>
            <w:proofErr w:type="spellEnd"/>
            <w:r w:rsidRPr="001D1002">
              <w:rPr>
                <w:bCs/>
              </w:rPr>
              <w:t>-Maas, arts M&amp;G</w:t>
            </w:r>
          </w:p>
          <w:p w:rsidR="001D1002" w:rsidRDefault="001D1002" w:rsidP="0090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t>Dossiervorming  I</w:t>
            </w:r>
          </w:p>
          <w:p w:rsidR="001D1002" w:rsidRDefault="001D1002" w:rsidP="0090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Pauze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Dossiervorming II</w:t>
            </w: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Praktische toepassing van theorie in het KIDOS dossier</w:t>
            </w:r>
            <w:r>
              <w:br/>
              <w:t xml:space="preserve">(door </w:t>
            </w:r>
            <w:proofErr w:type="spellStart"/>
            <w:r>
              <w:t>key</w:t>
            </w:r>
            <w:proofErr w:type="spellEnd"/>
            <w:r>
              <w:t>-users)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1D1002">
              <w:t>.30-</w:t>
            </w: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1D1002">
              <w:t>.45-</w:t>
            </w: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02">
              <w:br/>
            </w:r>
            <w:r>
              <w:t>14</w:t>
            </w:r>
            <w:r w:rsidRPr="001D1002">
              <w:t xml:space="preserve">.15-   </w:t>
            </w: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Pr="001D1002">
              <w:t xml:space="preserve">.15- </w:t>
            </w: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02">
              <w:t>1</w:t>
            </w:r>
            <w:r>
              <w:t>5</w:t>
            </w:r>
            <w:r w:rsidRPr="001D1002">
              <w:t>.30-</w:t>
            </w: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1D1002">
              <w:t>.30-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>
              <w:t>.45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>
              <w:t>.15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1</w:t>
            </w:r>
            <w:r>
              <w:t>5</w:t>
            </w:r>
            <w:r>
              <w:t>.15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>
              <w:t>.30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>
              <w:t>.30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17</w:t>
            </w:r>
            <w:r>
              <w:t xml:space="preserve">.00                                                                       </w:t>
            </w: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Pr="001D1002" w:rsidRDefault="001D1002" w:rsidP="001D1002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D1002" w:rsidRDefault="001D1002" w:rsidP="0052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Inloop en registratie</w:t>
            </w:r>
          </w:p>
          <w:p w:rsidR="001D1002" w:rsidRP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Wet- en regelgeving</w:t>
            </w:r>
            <w:r>
              <w:br/>
              <w:t xml:space="preserve">(door </w:t>
            </w:r>
            <w:r w:rsidRPr="001D1002">
              <w:rPr>
                <w:bCs/>
              </w:rPr>
              <w:t xml:space="preserve">Tanja </w:t>
            </w:r>
            <w:proofErr w:type="spellStart"/>
            <w:r w:rsidRPr="001D1002">
              <w:rPr>
                <w:bCs/>
              </w:rPr>
              <w:t>Geerdes</w:t>
            </w:r>
            <w:proofErr w:type="spellEnd"/>
            <w:r w:rsidRPr="001D1002">
              <w:rPr>
                <w:bCs/>
              </w:rPr>
              <w:t>-Maas, arts M&amp;G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Dossiervorming  I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Pauze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Dossiervorming II</w:t>
            </w: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Praktische toepassing van th</w:t>
            </w:r>
            <w:r w:rsidR="00DA2CFC">
              <w:t>eorie in het KIDOS dossier</w:t>
            </w:r>
            <w:bookmarkStart w:id="0" w:name="_GoBack"/>
            <w:bookmarkEnd w:id="0"/>
          </w:p>
          <w:p w:rsidR="001D1002" w:rsidRDefault="00DA2C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(door </w:t>
            </w:r>
            <w:proofErr w:type="spellStart"/>
            <w:r>
              <w:t>key</w:t>
            </w:r>
            <w:proofErr w:type="spellEnd"/>
            <w:r>
              <w:t>-users)</w:t>
            </w: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1002" w:rsidRDefault="001D1002" w:rsidP="001D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3503" w:rsidRDefault="00EE3503"/>
    <w:sectPr w:rsidR="00EE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1"/>
    <w:rsid w:val="001D1002"/>
    <w:rsid w:val="001F7D61"/>
    <w:rsid w:val="002900D7"/>
    <w:rsid w:val="0059528A"/>
    <w:rsid w:val="00785FBC"/>
    <w:rsid w:val="00903CD7"/>
    <w:rsid w:val="00DA2CFC"/>
    <w:rsid w:val="00E62D91"/>
    <w:rsid w:val="00E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Arial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1">
    <w:name w:val="Medium Shading 1 Accent 1"/>
    <w:basedOn w:val="Standaardtabel"/>
    <w:uiPriority w:val="63"/>
    <w:rsid w:val="001F7D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1-accent1">
    <w:name w:val="Medium Grid 1 Accent 1"/>
    <w:basedOn w:val="Standaardtabel"/>
    <w:uiPriority w:val="67"/>
    <w:rsid w:val="001F7D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Arial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1">
    <w:name w:val="Medium Shading 1 Accent 1"/>
    <w:basedOn w:val="Standaardtabel"/>
    <w:uiPriority w:val="63"/>
    <w:rsid w:val="001F7D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1-accent1">
    <w:name w:val="Medium Grid 1 Accent 1"/>
    <w:basedOn w:val="Standaardtabel"/>
    <w:uiPriority w:val="67"/>
    <w:rsid w:val="001F7D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FF06E89C</Template>
  <TotalTime>57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 - Saly, Evelyn</dc:creator>
  <cp:lastModifiedBy>Kramer - Saly, Evelyn</cp:lastModifiedBy>
  <cp:revision>3</cp:revision>
  <dcterms:created xsi:type="dcterms:W3CDTF">2019-11-26T10:07:00Z</dcterms:created>
  <dcterms:modified xsi:type="dcterms:W3CDTF">2019-11-26T11:04:00Z</dcterms:modified>
</cp:coreProperties>
</file>